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B3E6" w14:textId="40D4EAF2" w:rsidR="000E7F4A" w:rsidRDefault="00C64AEF" w:rsidP="000E7F4A">
      <w:pPr>
        <w:jc w:val="left"/>
        <w:rPr>
          <w:b/>
          <w:sz w:val="36"/>
          <w:szCs w:val="36"/>
        </w:rPr>
      </w:pPr>
      <w:r>
        <w:rPr>
          <w:noProof/>
        </w:rPr>
        <w:pict w14:anchorId="51DCA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0.45pt;margin-top:-12.75pt;width:171pt;height:66.75pt;z-index:251657216;mso-position-horizontal-relative:text;mso-position-vertical-relative:text;mso-width-relative:page;mso-height-relative:page">
            <v:imagedata r:id="rId4" o:title="Wsquash05 (004)"/>
          </v:shape>
        </w:pict>
      </w:r>
      <w:r>
        <w:rPr>
          <w:b/>
          <w:noProof/>
          <w:sz w:val="36"/>
          <w:szCs w:val="36"/>
        </w:rPr>
        <w:pict w14:anchorId="03140DB1">
          <v:shape id="Picture 1" o:spid="_x0000_s1026" type="#_x0000_t75" alt="WANGANUI SQUASH CLUB LOGO" style="position:absolute;margin-left:392.45pt;margin-top:-6.15pt;width:120.3pt;height:43.2pt;z-index:-251658240;visibility:visible" wrapcoords="-135 0 -135 21228 21600 21228 21600 0 -135 0" filled="t" fillcolor="blue">
            <v:imagedata r:id="rId5" o:title="WANGANUI SQUASH CLUB LOGO"/>
            <w10:wrap type="through"/>
          </v:shape>
        </w:pict>
      </w:r>
      <w:r w:rsidR="0011500F">
        <w:rPr>
          <w:b/>
          <w:sz w:val="36"/>
          <w:szCs w:val="36"/>
        </w:rPr>
        <w:t>Division</w:t>
      </w:r>
      <w:r w:rsidR="00497762" w:rsidRPr="00642C2D">
        <w:rPr>
          <w:b/>
          <w:sz w:val="36"/>
          <w:szCs w:val="36"/>
        </w:rPr>
        <w:t xml:space="preserve">     </w:t>
      </w:r>
    </w:p>
    <w:p w14:paraId="0676A4CF" w14:textId="63D0157B" w:rsidR="0011500F" w:rsidRPr="00642C2D" w:rsidRDefault="0011500F" w:rsidP="000E7F4A">
      <w:pPr>
        <w:jc w:val="left"/>
        <w:rPr>
          <w:sz w:val="36"/>
          <w:szCs w:val="36"/>
        </w:rPr>
      </w:pPr>
    </w:p>
    <w:tbl>
      <w:tblPr>
        <w:tblpPr w:leftFromText="180" w:rightFromText="180" w:vertAnchor="page" w:horzAnchor="margin" w:tblpY="3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4758"/>
        <w:gridCol w:w="1123"/>
        <w:gridCol w:w="1872"/>
        <w:gridCol w:w="2317"/>
      </w:tblGrid>
      <w:tr w:rsidR="0028664A" w:rsidRPr="00D00BA6" w14:paraId="65358DE0" w14:textId="77777777" w:rsidTr="00383F42">
        <w:tc>
          <w:tcPr>
            <w:tcW w:w="612" w:type="dxa"/>
          </w:tcPr>
          <w:p w14:paraId="169D55B3" w14:textId="77777777" w:rsidR="0028664A" w:rsidRPr="00D00BA6" w:rsidRDefault="0028664A" w:rsidP="0028664A">
            <w:pPr>
              <w:rPr>
                <w:sz w:val="36"/>
                <w:szCs w:val="36"/>
              </w:rPr>
            </w:pPr>
          </w:p>
        </w:tc>
        <w:tc>
          <w:tcPr>
            <w:tcW w:w="4758" w:type="dxa"/>
          </w:tcPr>
          <w:p w14:paraId="2CED7105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Name</w:t>
            </w:r>
          </w:p>
        </w:tc>
        <w:tc>
          <w:tcPr>
            <w:tcW w:w="1123" w:type="dxa"/>
          </w:tcPr>
          <w:p w14:paraId="2C15A11D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Grade</w:t>
            </w:r>
          </w:p>
        </w:tc>
        <w:tc>
          <w:tcPr>
            <w:tcW w:w="1872" w:type="dxa"/>
          </w:tcPr>
          <w:p w14:paraId="54D29646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Code</w:t>
            </w:r>
          </w:p>
        </w:tc>
        <w:tc>
          <w:tcPr>
            <w:tcW w:w="2317" w:type="dxa"/>
          </w:tcPr>
          <w:p w14:paraId="2DDBD2DF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Club</w:t>
            </w:r>
          </w:p>
        </w:tc>
      </w:tr>
      <w:tr w:rsidR="003258FC" w:rsidRPr="00D00BA6" w14:paraId="41591945" w14:textId="77777777" w:rsidTr="00383F42">
        <w:tc>
          <w:tcPr>
            <w:tcW w:w="612" w:type="dxa"/>
          </w:tcPr>
          <w:p w14:paraId="5290B48C" w14:textId="77777777" w:rsidR="003258FC" w:rsidRPr="00D00BA6" w:rsidRDefault="003258FC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</w:t>
            </w:r>
          </w:p>
        </w:tc>
        <w:tc>
          <w:tcPr>
            <w:tcW w:w="4758" w:type="dxa"/>
          </w:tcPr>
          <w:p w14:paraId="146B4776" w14:textId="05C97CD1" w:rsidR="003258FC" w:rsidRPr="00D00BA6" w:rsidRDefault="00C64AE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 McCallum</w:t>
            </w:r>
          </w:p>
        </w:tc>
        <w:tc>
          <w:tcPr>
            <w:tcW w:w="1123" w:type="dxa"/>
          </w:tcPr>
          <w:p w14:paraId="72A14338" w14:textId="77777777" w:rsidR="003258FC" w:rsidRPr="00D00BA6" w:rsidRDefault="003258FC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2F9CB4E1" w14:textId="77777777" w:rsidR="003258FC" w:rsidRPr="00D00BA6" w:rsidRDefault="003258FC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29D3E731" w14:textId="77777777" w:rsidR="003258FC" w:rsidRPr="00D00BA6" w:rsidRDefault="003258FC" w:rsidP="00383F42">
            <w:pPr>
              <w:rPr>
                <w:sz w:val="36"/>
                <w:szCs w:val="36"/>
              </w:rPr>
            </w:pPr>
          </w:p>
        </w:tc>
      </w:tr>
      <w:tr w:rsidR="00383F42" w:rsidRPr="00D00BA6" w14:paraId="63600D20" w14:textId="77777777" w:rsidTr="00383F42">
        <w:tc>
          <w:tcPr>
            <w:tcW w:w="612" w:type="dxa"/>
          </w:tcPr>
          <w:p w14:paraId="122B3713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2</w:t>
            </w:r>
          </w:p>
        </w:tc>
        <w:tc>
          <w:tcPr>
            <w:tcW w:w="4758" w:type="dxa"/>
          </w:tcPr>
          <w:p w14:paraId="1EEC8090" w14:textId="45B452F8" w:rsidR="00383F42" w:rsidRPr="00D00BA6" w:rsidRDefault="00C64AE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Scully</w:t>
            </w:r>
          </w:p>
        </w:tc>
        <w:tc>
          <w:tcPr>
            <w:tcW w:w="1123" w:type="dxa"/>
          </w:tcPr>
          <w:p w14:paraId="720CD1AD" w14:textId="77777777" w:rsidR="00383F42" w:rsidRPr="00D00BA6" w:rsidRDefault="00383F42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70D4D0FB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2F622632" w14:textId="77777777" w:rsidR="00383F42" w:rsidRDefault="00383F42"/>
        </w:tc>
      </w:tr>
      <w:tr w:rsidR="00383F42" w:rsidRPr="00D00BA6" w14:paraId="6DFFAB44" w14:textId="77777777" w:rsidTr="00383F42">
        <w:tc>
          <w:tcPr>
            <w:tcW w:w="612" w:type="dxa"/>
          </w:tcPr>
          <w:p w14:paraId="76E470F8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3</w:t>
            </w:r>
          </w:p>
        </w:tc>
        <w:tc>
          <w:tcPr>
            <w:tcW w:w="4758" w:type="dxa"/>
          </w:tcPr>
          <w:p w14:paraId="34CECCF6" w14:textId="72A0898C" w:rsidR="00383F42" w:rsidRPr="00D00BA6" w:rsidRDefault="00C64AE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Bill </w:t>
            </w:r>
            <w:proofErr w:type="spellStart"/>
            <w:r>
              <w:rPr>
                <w:sz w:val="36"/>
                <w:szCs w:val="36"/>
              </w:rPr>
              <w:t>Werry</w:t>
            </w:r>
            <w:proofErr w:type="spellEnd"/>
          </w:p>
        </w:tc>
        <w:tc>
          <w:tcPr>
            <w:tcW w:w="1123" w:type="dxa"/>
          </w:tcPr>
          <w:p w14:paraId="7C99BE5F" w14:textId="77777777" w:rsidR="00383F42" w:rsidRPr="00D00BA6" w:rsidRDefault="00383F42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31294DE1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189D84E3" w14:textId="77777777" w:rsidR="00383F42" w:rsidRDefault="00383F42"/>
        </w:tc>
      </w:tr>
      <w:tr w:rsidR="00383F42" w:rsidRPr="00D00BA6" w14:paraId="3899B8C3" w14:textId="77777777" w:rsidTr="00383F42">
        <w:tc>
          <w:tcPr>
            <w:tcW w:w="612" w:type="dxa"/>
          </w:tcPr>
          <w:p w14:paraId="045A2F64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4</w:t>
            </w:r>
          </w:p>
        </w:tc>
        <w:tc>
          <w:tcPr>
            <w:tcW w:w="4758" w:type="dxa"/>
          </w:tcPr>
          <w:p w14:paraId="12D8C129" w14:textId="1CAF1BF5" w:rsidR="00383F42" w:rsidRPr="00D00BA6" w:rsidRDefault="00C64AE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Len </w:t>
            </w:r>
            <w:proofErr w:type="spellStart"/>
            <w:r>
              <w:rPr>
                <w:sz w:val="36"/>
                <w:szCs w:val="36"/>
              </w:rPr>
              <w:t>Stachurski</w:t>
            </w:r>
            <w:proofErr w:type="spellEnd"/>
          </w:p>
        </w:tc>
        <w:tc>
          <w:tcPr>
            <w:tcW w:w="1123" w:type="dxa"/>
          </w:tcPr>
          <w:p w14:paraId="2076ED5B" w14:textId="77777777" w:rsidR="00383F42" w:rsidRPr="00D00BA6" w:rsidRDefault="00383F42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0D7C7D06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7BD51529" w14:textId="77777777" w:rsidR="00383F42" w:rsidRDefault="00383F42"/>
        </w:tc>
      </w:tr>
    </w:tbl>
    <w:p w14:paraId="7C51D5D8" w14:textId="52AF3C36" w:rsidR="000E7F4A" w:rsidRPr="00642C2D" w:rsidRDefault="00F30964" w:rsidP="000E7F4A">
      <w:pPr>
        <w:jc w:val="left"/>
        <w:rPr>
          <w:sz w:val="36"/>
          <w:szCs w:val="36"/>
        </w:rPr>
      </w:pPr>
      <w:r>
        <w:rPr>
          <w:sz w:val="36"/>
          <w:szCs w:val="36"/>
        </w:rPr>
        <w:t>_</w:t>
      </w:r>
      <w:r w:rsidR="00844C74">
        <w:rPr>
          <w:sz w:val="36"/>
          <w:szCs w:val="36"/>
        </w:rPr>
        <w:t xml:space="preserve">Men </w:t>
      </w:r>
      <w:r w:rsidR="00C64AEF">
        <w:rPr>
          <w:sz w:val="36"/>
          <w:szCs w:val="36"/>
        </w:rPr>
        <w:t>75</w:t>
      </w:r>
      <w:r w:rsidR="00844C74">
        <w:rPr>
          <w:sz w:val="36"/>
          <w:szCs w:val="36"/>
        </w:rPr>
        <w:t>-</w:t>
      </w:r>
      <w:r w:rsidR="00C64AEF">
        <w:rPr>
          <w:sz w:val="36"/>
          <w:szCs w:val="36"/>
        </w:rPr>
        <w:t>85</w:t>
      </w:r>
      <w:r>
        <w:rPr>
          <w:sz w:val="36"/>
          <w:szCs w:val="36"/>
        </w:rPr>
        <w:t>_______________________</w:t>
      </w:r>
    </w:p>
    <w:p w14:paraId="6A85CAD5" w14:textId="77777777" w:rsidR="00642C2D" w:rsidRPr="00642C2D" w:rsidRDefault="00642C2D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</w:p>
    <w:p w14:paraId="29C347E3" w14:textId="77777777" w:rsidR="00642C2D" w:rsidRPr="00642C2D" w:rsidRDefault="00642C2D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</w:p>
    <w:p w14:paraId="43A9A8A1" w14:textId="77777777" w:rsidR="00DB6B38" w:rsidRDefault="00497762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  <w:r w:rsidRPr="00642C2D">
        <w:rPr>
          <w:sz w:val="36"/>
          <w:szCs w:val="36"/>
        </w:rPr>
        <w:t xml:space="preserve">   </w:t>
      </w:r>
    </w:p>
    <w:p w14:paraId="5EB7082C" w14:textId="77777777" w:rsidR="00C61709" w:rsidRPr="00642C2D" w:rsidRDefault="00497762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  <w:r w:rsidRPr="00642C2D">
        <w:rPr>
          <w:sz w:val="36"/>
          <w:szCs w:val="36"/>
        </w:rPr>
        <w:t xml:space="preserve">     </w:t>
      </w:r>
      <w:r w:rsidR="00C61709" w:rsidRPr="00642C2D">
        <w:rPr>
          <w:b/>
          <w:sz w:val="36"/>
          <w:szCs w:val="36"/>
        </w:rPr>
        <w:t>Time</w:t>
      </w:r>
      <w:r w:rsidR="00C61709" w:rsidRPr="00642C2D">
        <w:rPr>
          <w:b/>
          <w:sz w:val="36"/>
          <w:szCs w:val="36"/>
        </w:rPr>
        <w:tab/>
      </w:r>
      <w:r w:rsidRPr="00642C2D">
        <w:rPr>
          <w:b/>
          <w:sz w:val="36"/>
          <w:szCs w:val="36"/>
        </w:rPr>
        <w:tab/>
      </w:r>
      <w:r w:rsidR="00C61709" w:rsidRPr="00642C2D">
        <w:rPr>
          <w:b/>
          <w:sz w:val="36"/>
          <w:szCs w:val="36"/>
        </w:rPr>
        <w:t>Resul</w:t>
      </w:r>
      <w:r w:rsidR="00C61709" w:rsidRPr="00642C2D">
        <w:rPr>
          <w:sz w:val="36"/>
          <w:szCs w:val="36"/>
        </w:rPr>
        <w:t>t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1331"/>
        <w:gridCol w:w="2839"/>
        <w:gridCol w:w="572"/>
        <w:gridCol w:w="2605"/>
        <w:gridCol w:w="3035"/>
      </w:tblGrid>
      <w:tr w:rsidR="00C61709" w:rsidRPr="00D00BA6" w14:paraId="1571FA4D" w14:textId="77777777" w:rsidTr="00383F42">
        <w:trPr>
          <w:trHeight w:val="601"/>
        </w:trPr>
        <w:tc>
          <w:tcPr>
            <w:tcW w:w="949" w:type="dxa"/>
          </w:tcPr>
          <w:p w14:paraId="2EC1581A" w14:textId="77777777" w:rsidR="000E7F4A" w:rsidRPr="00D00BA6" w:rsidRDefault="00642C2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</w:t>
            </w:r>
            <w:r w:rsidR="00C61709" w:rsidRPr="00D00BA6">
              <w:rPr>
                <w:sz w:val="36"/>
                <w:szCs w:val="36"/>
              </w:rPr>
              <w:t xml:space="preserve"> v</w:t>
            </w:r>
            <w:r w:rsidRPr="00D00BA6">
              <w:rPr>
                <w:sz w:val="36"/>
                <w:szCs w:val="36"/>
              </w:rPr>
              <w:t xml:space="preserve"> 4</w:t>
            </w:r>
          </w:p>
        </w:tc>
        <w:tc>
          <w:tcPr>
            <w:tcW w:w="1002" w:type="dxa"/>
          </w:tcPr>
          <w:p w14:paraId="2B9C1AB1" w14:textId="77777777" w:rsidR="00F9759C" w:rsidRDefault="00844C74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  <w:p w14:paraId="4A5DA84C" w14:textId="654F7675" w:rsidR="00844C74" w:rsidRPr="00D00BA6" w:rsidRDefault="00844C74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5pm</w:t>
            </w:r>
          </w:p>
        </w:tc>
        <w:tc>
          <w:tcPr>
            <w:tcW w:w="2926" w:type="dxa"/>
          </w:tcPr>
          <w:p w14:paraId="060E570F" w14:textId="44221108" w:rsidR="000E7F4A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</w:t>
            </w:r>
          </w:p>
        </w:tc>
        <w:tc>
          <w:tcPr>
            <w:tcW w:w="579" w:type="dxa"/>
            <w:vAlign w:val="center"/>
          </w:tcPr>
          <w:p w14:paraId="6F2EA00E" w14:textId="77777777" w:rsidR="000E7F4A" w:rsidRPr="00D00BA6" w:rsidRDefault="00C61709" w:rsidP="00C61709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89" w:type="dxa"/>
          </w:tcPr>
          <w:p w14:paraId="6ABF2F78" w14:textId="4D422CA9" w:rsidR="000E7F4A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</w:t>
            </w:r>
          </w:p>
        </w:tc>
        <w:tc>
          <w:tcPr>
            <w:tcW w:w="3162" w:type="dxa"/>
          </w:tcPr>
          <w:p w14:paraId="438D0E7F" w14:textId="77777777" w:rsidR="000E7F4A" w:rsidRPr="00451D6A" w:rsidRDefault="000E7F4A" w:rsidP="00D00BA6">
            <w:pPr>
              <w:jc w:val="left"/>
              <w:rPr>
                <w:sz w:val="28"/>
                <w:szCs w:val="28"/>
              </w:rPr>
            </w:pPr>
          </w:p>
        </w:tc>
      </w:tr>
      <w:tr w:rsidR="00C61709" w:rsidRPr="00D00BA6" w14:paraId="65B59B87" w14:textId="77777777" w:rsidTr="00383F42">
        <w:trPr>
          <w:trHeight w:val="601"/>
        </w:trPr>
        <w:tc>
          <w:tcPr>
            <w:tcW w:w="949" w:type="dxa"/>
          </w:tcPr>
          <w:p w14:paraId="509C1F7B" w14:textId="77777777" w:rsidR="000E7F4A" w:rsidRPr="00D00BA6" w:rsidRDefault="00642C2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2 v 3</w:t>
            </w:r>
          </w:p>
        </w:tc>
        <w:tc>
          <w:tcPr>
            <w:tcW w:w="1002" w:type="dxa"/>
          </w:tcPr>
          <w:p w14:paraId="1101CE5B" w14:textId="77777777" w:rsidR="00F9759C" w:rsidRDefault="00844C74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  <w:p w14:paraId="1070A4C7" w14:textId="79104816" w:rsidR="00844C74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4.30</w:t>
            </w:r>
            <w:r w:rsidR="00844C74">
              <w:rPr>
                <w:sz w:val="36"/>
                <w:szCs w:val="36"/>
              </w:rPr>
              <w:t>pm</w:t>
            </w:r>
          </w:p>
        </w:tc>
        <w:tc>
          <w:tcPr>
            <w:tcW w:w="2926" w:type="dxa"/>
          </w:tcPr>
          <w:p w14:paraId="4C6E19C5" w14:textId="67A6FEDA" w:rsidR="000E7F4A" w:rsidRPr="00D00BA6" w:rsidRDefault="00C64AE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</w:t>
            </w:r>
          </w:p>
        </w:tc>
        <w:tc>
          <w:tcPr>
            <w:tcW w:w="579" w:type="dxa"/>
            <w:vAlign w:val="center"/>
          </w:tcPr>
          <w:p w14:paraId="36DF6C3D" w14:textId="77777777" w:rsidR="000E7F4A" w:rsidRPr="00D00BA6" w:rsidRDefault="00C61709" w:rsidP="00C61709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89" w:type="dxa"/>
          </w:tcPr>
          <w:p w14:paraId="3448398D" w14:textId="5F5FF51A" w:rsidR="000E7F4A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</w:t>
            </w:r>
          </w:p>
        </w:tc>
        <w:tc>
          <w:tcPr>
            <w:tcW w:w="3162" w:type="dxa"/>
          </w:tcPr>
          <w:p w14:paraId="51D4A472" w14:textId="77777777" w:rsidR="000E7F4A" w:rsidRPr="00451D6A" w:rsidRDefault="000E7F4A" w:rsidP="00D00BA6">
            <w:pPr>
              <w:jc w:val="left"/>
              <w:rPr>
                <w:sz w:val="28"/>
                <w:szCs w:val="28"/>
              </w:rPr>
            </w:pPr>
          </w:p>
        </w:tc>
      </w:tr>
    </w:tbl>
    <w:p w14:paraId="031C7C63" w14:textId="77777777" w:rsidR="00497762" w:rsidRDefault="00497762" w:rsidP="000E7F4A">
      <w:pPr>
        <w:jc w:val="left"/>
        <w:rPr>
          <w:b/>
          <w:sz w:val="36"/>
          <w:szCs w:val="36"/>
        </w:rPr>
      </w:pPr>
    </w:p>
    <w:p w14:paraId="76DC9C7B" w14:textId="77777777" w:rsidR="00DB6B38" w:rsidRPr="00642C2D" w:rsidRDefault="00DB6B38" w:rsidP="000E7F4A">
      <w:pPr>
        <w:jc w:val="left"/>
        <w:rPr>
          <w:b/>
          <w:sz w:val="36"/>
          <w:szCs w:val="36"/>
        </w:rPr>
      </w:pPr>
    </w:p>
    <w:p w14:paraId="086C1592" w14:textId="77777777" w:rsidR="00C61709" w:rsidRPr="00642C2D" w:rsidRDefault="00497762" w:rsidP="00497762">
      <w:pPr>
        <w:tabs>
          <w:tab w:val="left" w:pos="720"/>
          <w:tab w:val="left" w:pos="1440"/>
          <w:tab w:val="left" w:pos="8376"/>
        </w:tabs>
        <w:jc w:val="left"/>
        <w:rPr>
          <w:b/>
          <w:sz w:val="36"/>
          <w:szCs w:val="36"/>
        </w:rPr>
      </w:pPr>
      <w:r w:rsidRPr="00642C2D">
        <w:rPr>
          <w:b/>
          <w:sz w:val="36"/>
          <w:szCs w:val="36"/>
        </w:rPr>
        <w:tab/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567"/>
        <w:gridCol w:w="2693"/>
        <w:gridCol w:w="3119"/>
      </w:tblGrid>
      <w:tr w:rsidR="00C61709" w:rsidRPr="00D00BA6" w14:paraId="7738A90E" w14:textId="77777777" w:rsidTr="00844C74">
        <w:trPr>
          <w:trHeight w:val="601"/>
        </w:trPr>
        <w:tc>
          <w:tcPr>
            <w:tcW w:w="959" w:type="dxa"/>
          </w:tcPr>
          <w:p w14:paraId="35844866" w14:textId="77777777" w:rsidR="00C61709" w:rsidRPr="00D00BA6" w:rsidRDefault="00642C2D" w:rsidP="00844C74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</w:t>
            </w:r>
            <w:r w:rsidR="00C61709" w:rsidRPr="00D00BA6">
              <w:rPr>
                <w:sz w:val="36"/>
                <w:szCs w:val="36"/>
              </w:rPr>
              <w:t xml:space="preserve"> v 3</w:t>
            </w:r>
          </w:p>
        </w:tc>
        <w:tc>
          <w:tcPr>
            <w:tcW w:w="1559" w:type="dxa"/>
          </w:tcPr>
          <w:p w14:paraId="1CA5E71C" w14:textId="77777777" w:rsidR="00C61709" w:rsidRDefault="00844C74" w:rsidP="00844C74">
            <w:pPr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  <w:p w14:paraId="2EDA3A09" w14:textId="3430F4A5" w:rsidR="00844C74" w:rsidRPr="00D00BA6" w:rsidRDefault="00C64AEF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</w:t>
            </w:r>
            <w:r w:rsidR="00844C74">
              <w:rPr>
                <w:sz w:val="36"/>
                <w:szCs w:val="36"/>
              </w:rPr>
              <w:t>pm</w:t>
            </w:r>
          </w:p>
        </w:tc>
        <w:tc>
          <w:tcPr>
            <w:tcW w:w="2410" w:type="dxa"/>
          </w:tcPr>
          <w:p w14:paraId="04F141F7" w14:textId="73D7590A" w:rsidR="00C61709" w:rsidRPr="00D00BA6" w:rsidRDefault="00C64AEF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</w:t>
            </w:r>
          </w:p>
        </w:tc>
        <w:tc>
          <w:tcPr>
            <w:tcW w:w="567" w:type="dxa"/>
            <w:vAlign w:val="center"/>
          </w:tcPr>
          <w:p w14:paraId="367C5A47" w14:textId="77777777" w:rsidR="00C61709" w:rsidRPr="00D00BA6" w:rsidRDefault="00427B32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2693" w:type="dxa"/>
          </w:tcPr>
          <w:p w14:paraId="5BA01C73" w14:textId="7BFFA380" w:rsidR="00C61709" w:rsidRPr="00D00BA6" w:rsidRDefault="00C64AEF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</w:t>
            </w:r>
          </w:p>
        </w:tc>
        <w:tc>
          <w:tcPr>
            <w:tcW w:w="3119" w:type="dxa"/>
          </w:tcPr>
          <w:p w14:paraId="28704CA2" w14:textId="77777777" w:rsidR="00C61709" w:rsidRPr="00D00BA6" w:rsidRDefault="00C61709" w:rsidP="00844C74">
            <w:pPr>
              <w:jc w:val="left"/>
              <w:rPr>
                <w:sz w:val="36"/>
                <w:szCs w:val="36"/>
              </w:rPr>
            </w:pPr>
          </w:p>
        </w:tc>
      </w:tr>
      <w:tr w:rsidR="00C61709" w:rsidRPr="00D00BA6" w14:paraId="718DB6F6" w14:textId="77777777" w:rsidTr="00844C74">
        <w:trPr>
          <w:trHeight w:val="601"/>
        </w:trPr>
        <w:tc>
          <w:tcPr>
            <w:tcW w:w="959" w:type="dxa"/>
          </w:tcPr>
          <w:p w14:paraId="53BA85DB" w14:textId="77777777" w:rsidR="00C61709" w:rsidRPr="00D00BA6" w:rsidRDefault="00642C2D" w:rsidP="00844C74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2</w:t>
            </w:r>
            <w:r w:rsidR="00C61709" w:rsidRPr="00D00BA6">
              <w:rPr>
                <w:sz w:val="36"/>
                <w:szCs w:val="36"/>
              </w:rPr>
              <w:t xml:space="preserve"> v </w:t>
            </w:r>
            <w:r w:rsidRPr="00D00BA6">
              <w:rPr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F2205C6" w14:textId="77777777" w:rsidR="00C61709" w:rsidRDefault="00844C74" w:rsidP="00844C74">
            <w:pPr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  <w:p w14:paraId="35AE017E" w14:textId="3BB1D148" w:rsidR="00844C74" w:rsidRPr="00D00BA6" w:rsidRDefault="00844C74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64AEF">
              <w:rPr>
                <w:sz w:val="36"/>
                <w:szCs w:val="36"/>
              </w:rPr>
              <w:t>.45</w:t>
            </w:r>
            <w:r>
              <w:rPr>
                <w:sz w:val="36"/>
                <w:szCs w:val="36"/>
              </w:rPr>
              <w:t>pm</w:t>
            </w:r>
          </w:p>
        </w:tc>
        <w:tc>
          <w:tcPr>
            <w:tcW w:w="2410" w:type="dxa"/>
          </w:tcPr>
          <w:p w14:paraId="6F7C1DEE" w14:textId="4821C4D7" w:rsidR="00C61709" w:rsidRPr="00D00BA6" w:rsidRDefault="00C64AEF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</w:t>
            </w:r>
          </w:p>
        </w:tc>
        <w:tc>
          <w:tcPr>
            <w:tcW w:w="567" w:type="dxa"/>
            <w:vAlign w:val="center"/>
          </w:tcPr>
          <w:p w14:paraId="07952787" w14:textId="77777777" w:rsidR="00C61709" w:rsidRPr="00D00BA6" w:rsidRDefault="00C61709" w:rsidP="00844C74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93" w:type="dxa"/>
          </w:tcPr>
          <w:p w14:paraId="001A2776" w14:textId="6492A957" w:rsidR="00C61709" w:rsidRPr="00D00BA6" w:rsidRDefault="00C64AEF" w:rsidP="00844C74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</w:t>
            </w:r>
          </w:p>
        </w:tc>
        <w:tc>
          <w:tcPr>
            <w:tcW w:w="3119" w:type="dxa"/>
          </w:tcPr>
          <w:p w14:paraId="06687CF0" w14:textId="77777777" w:rsidR="00C61709" w:rsidRPr="00D00BA6" w:rsidRDefault="00C61709" w:rsidP="00844C74">
            <w:pPr>
              <w:jc w:val="left"/>
              <w:rPr>
                <w:sz w:val="36"/>
                <w:szCs w:val="36"/>
              </w:rPr>
            </w:pPr>
          </w:p>
        </w:tc>
      </w:tr>
    </w:tbl>
    <w:p w14:paraId="64B0F748" w14:textId="77777777" w:rsidR="00C61709" w:rsidRDefault="00C61709" w:rsidP="00C61709">
      <w:pPr>
        <w:rPr>
          <w:sz w:val="36"/>
          <w:szCs w:val="36"/>
        </w:rPr>
      </w:pPr>
    </w:p>
    <w:p w14:paraId="740B7F36" w14:textId="77777777" w:rsidR="00DB6B38" w:rsidRPr="00642C2D" w:rsidRDefault="00DB6B38" w:rsidP="00C61709">
      <w:pPr>
        <w:rPr>
          <w:sz w:val="36"/>
          <w:szCs w:val="36"/>
        </w:rPr>
      </w:pPr>
    </w:p>
    <w:p w14:paraId="781C36B2" w14:textId="77777777" w:rsidR="00497762" w:rsidRPr="00642C2D" w:rsidRDefault="00497762" w:rsidP="00497762">
      <w:pPr>
        <w:rPr>
          <w:sz w:val="36"/>
          <w:szCs w:val="36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514"/>
        <w:gridCol w:w="2728"/>
        <w:gridCol w:w="582"/>
        <w:gridCol w:w="2532"/>
        <w:gridCol w:w="2935"/>
      </w:tblGrid>
      <w:tr w:rsidR="00C64AEF" w:rsidRPr="00D00BA6" w14:paraId="2410D013" w14:textId="77777777" w:rsidTr="004E0C93">
        <w:trPr>
          <w:trHeight w:val="601"/>
        </w:trPr>
        <w:tc>
          <w:tcPr>
            <w:tcW w:w="1057" w:type="dxa"/>
          </w:tcPr>
          <w:p w14:paraId="6D6B4312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 v 2</w:t>
            </w:r>
          </w:p>
        </w:tc>
        <w:tc>
          <w:tcPr>
            <w:tcW w:w="1037" w:type="dxa"/>
          </w:tcPr>
          <w:p w14:paraId="1EF056E3" w14:textId="77777777" w:rsidR="00D7134D" w:rsidRDefault="00844C74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  <w:p w14:paraId="46F905D8" w14:textId="65F0DCC4" w:rsidR="00844C74" w:rsidRPr="00D00BA6" w:rsidRDefault="00C64AEF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  <w:r w:rsidR="00844C74">
              <w:rPr>
                <w:sz w:val="36"/>
                <w:szCs w:val="36"/>
              </w:rPr>
              <w:t>pm</w:t>
            </w:r>
          </w:p>
        </w:tc>
        <w:tc>
          <w:tcPr>
            <w:tcW w:w="2858" w:type="dxa"/>
          </w:tcPr>
          <w:p w14:paraId="5A62167E" w14:textId="78DA31DC" w:rsidR="00D7134D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</w:t>
            </w:r>
          </w:p>
        </w:tc>
        <w:tc>
          <w:tcPr>
            <w:tcW w:w="593" w:type="dxa"/>
            <w:vAlign w:val="center"/>
          </w:tcPr>
          <w:p w14:paraId="0005D69D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43" w:type="dxa"/>
          </w:tcPr>
          <w:p w14:paraId="7B06FBA8" w14:textId="1B7EC2B7" w:rsidR="00D7134D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</w:t>
            </w:r>
          </w:p>
        </w:tc>
        <w:tc>
          <w:tcPr>
            <w:tcW w:w="3119" w:type="dxa"/>
          </w:tcPr>
          <w:p w14:paraId="55F145D5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</w:p>
        </w:tc>
      </w:tr>
      <w:tr w:rsidR="00C64AEF" w:rsidRPr="00D00BA6" w14:paraId="0A67A44F" w14:textId="77777777" w:rsidTr="004E0C93">
        <w:trPr>
          <w:trHeight w:val="601"/>
        </w:trPr>
        <w:tc>
          <w:tcPr>
            <w:tcW w:w="1057" w:type="dxa"/>
          </w:tcPr>
          <w:p w14:paraId="340B3E9F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3 v 4</w:t>
            </w:r>
          </w:p>
        </w:tc>
        <w:tc>
          <w:tcPr>
            <w:tcW w:w="1037" w:type="dxa"/>
          </w:tcPr>
          <w:p w14:paraId="7D5DE8BD" w14:textId="77777777" w:rsidR="00F9759C" w:rsidRDefault="00844C74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  <w:p w14:paraId="2E6E2BCF" w14:textId="757B63F9" w:rsidR="00844C74" w:rsidRPr="00D00BA6" w:rsidRDefault="00C64AEF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1.45p</w:t>
            </w:r>
            <w:bookmarkStart w:id="0" w:name="_GoBack"/>
            <w:bookmarkEnd w:id="0"/>
            <w:r w:rsidR="00844C74">
              <w:rPr>
                <w:sz w:val="36"/>
                <w:szCs w:val="36"/>
              </w:rPr>
              <w:t>m</w:t>
            </w:r>
          </w:p>
        </w:tc>
        <w:tc>
          <w:tcPr>
            <w:tcW w:w="2858" w:type="dxa"/>
          </w:tcPr>
          <w:p w14:paraId="53937A11" w14:textId="13DCD7C5" w:rsidR="00D7134D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</w:t>
            </w:r>
          </w:p>
        </w:tc>
        <w:tc>
          <w:tcPr>
            <w:tcW w:w="593" w:type="dxa"/>
            <w:vAlign w:val="center"/>
          </w:tcPr>
          <w:p w14:paraId="5BBEBE28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43" w:type="dxa"/>
          </w:tcPr>
          <w:p w14:paraId="3F91F885" w14:textId="6798211F" w:rsidR="00D7134D" w:rsidRPr="00D00BA6" w:rsidRDefault="00C64AE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</w:t>
            </w:r>
          </w:p>
        </w:tc>
        <w:tc>
          <w:tcPr>
            <w:tcW w:w="3119" w:type="dxa"/>
          </w:tcPr>
          <w:p w14:paraId="5DF7E70C" w14:textId="77777777" w:rsidR="00D7134D" w:rsidRPr="00D00BA6" w:rsidRDefault="00D7134D" w:rsidP="004E0C93">
            <w:pPr>
              <w:jc w:val="left"/>
              <w:rPr>
                <w:sz w:val="36"/>
                <w:szCs w:val="36"/>
              </w:rPr>
            </w:pPr>
          </w:p>
        </w:tc>
      </w:tr>
    </w:tbl>
    <w:p w14:paraId="45172239" w14:textId="77777777" w:rsidR="000E7F4A" w:rsidRPr="00642C2D" w:rsidRDefault="000E7F4A" w:rsidP="00497762">
      <w:pPr>
        <w:jc w:val="left"/>
        <w:rPr>
          <w:sz w:val="36"/>
          <w:szCs w:val="36"/>
        </w:rPr>
      </w:pPr>
    </w:p>
    <w:p w14:paraId="2388AF0A" w14:textId="77777777" w:rsidR="004E0C93" w:rsidRPr="00783C2A" w:rsidRDefault="00497762" w:rsidP="004E0C93">
      <w:pPr>
        <w:jc w:val="left"/>
        <w:rPr>
          <w:sz w:val="36"/>
          <w:szCs w:val="36"/>
        </w:rPr>
      </w:pPr>
      <w:r w:rsidRPr="00642C2D">
        <w:rPr>
          <w:b/>
          <w:sz w:val="36"/>
          <w:szCs w:val="36"/>
        </w:rPr>
        <w:t xml:space="preserve">WINNER        </w:t>
      </w:r>
      <w:r w:rsidR="00D04666">
        <w:rPr>
          <w:b/>
          <w:sz w:val="36"/>
          <w:szCs w:val="36"/>
        </w:rPr>
        <w:t>__________________________________</w:t>
      </w:r>
      <w:r w:rsidRPr="00642C2D">
        <w:rPr>
          <w:b/>
          <w:sz w:val="36"/>
          <w:szCs w:val="36"/>
        </w:rPr>
        <w:t xml:space="preserve">          </w:t>
      </w:r>
    </w:p>
    <w:p w14:paraId="4DAFCD4D" w14:textId="77777777" w:rsidR="00497762" w:rsidRPr="00642C2D" w:rsidRDefault="00497762" w:rsidP="00497762">
      <w:pPr>
        <w:jc w:val="left"/>
        <w:rPr>
          <w:b/>
          <w:sz w:val="36"/>
          <w:szCs w:val="36"/>
        </w:rPr>
      </w:pPr>
    </w:p>
    <w:p w14:paraId="6C63E56D" w14:textId="77777777" w:rsidR="00497762" w:rsidRPr="00642C2D" w:rsidRDefault="00497762" w:rsidP="00497762">
      <w:pPr>
        <w:jc w:val="left"/>
        <w:rPr>
          <w:b/>
          <w:sz w:val="36"/>
          <w:szCs w:val="36"/>
        </w:rPr>
      </w:pPr>
      <w:r w:rsidRPr="00642C2D">
        <w:rPr>
          <w:b/>
          <w:sz w:val="36"/>
          <w:szCs w:val="36"/>
        </w:rPr>
        <w:t xml:space="preserve"> RUNNER-UP    </w:t>
      </w:r>
      <w:r w:rsidR="00D04666">
        <w:rPr>
          <w:b/>
          <w:sz w:val="36"/>
          <w:szCs w:val="36"/>
        </w:rPr>
        <w:t>_________________________________</w:t>
      </w:r>
      <w:r w:rsidRPr="00642C2D">
        <w:rPr>
          <w:b/>
          <w:sz w:val="36"/>
          <w:szCs w:val="36"/>
        </w:rPr>
        <w:t xml:space="preserve">      </w:t>
      </w:r>
    </w:p>
    <w:sectPr w:rsidR="00497762" w:rsidRPr="00642C2D" w:rsidSect="00383F42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32"/>
    <w:rsid w:val="000E7F4A"/>
    <w:rsid w:val="00114FAB"/>
    <w:rsid w:val="0011500F"/>
    <w:rsid w:val="0013796E"/>
    <w:rsid w:val="001A20B2"/>
    <w:rsid w:val="0028664A"/>
    <w:rsid w:val="003258FC"/>
    <w:rsid w:val="003409B5"/>
    <w:rsid w:val="00374319"/>
    <w:rsid w:val="00382B3E"/>
    <w:rsid w:val="00383F42"/>
    <w:rsid w:val="00427B32"/>
    <w:rsid w:val="00451D6A"/>
    <w:rsid w:val="0046164D"/>
    <w:rsid w:val="00497762"/>
    <w:rsid w:val="004E0C93"/>
    <w:rsid w:val="004F7DD4"/>
    <w:rsid w:val="005528F6"/>
    <w:rsid w:val="00554EEC"/>
    <w:rsid w:val="005957C2"/>
    <w:rsid w:val="005D75AD"/>
    <w:rsid w:val="00642C2D"/>
    <w:rsid w:val="006C0D5B"/>
    <w:rsid w:val="00844C74"/>
    <w:rsid w:val="008E5E73"/>
    <w:rsid w:val="00A00169"/>
    <w:rsid w:val="00A87BEA"/>
    <w:rsid w:val="00AA5284"/>
    <w:rsid w:val="00AD52D4"/>
    <w:rsid w:val="00AE16CB"/>
    <w:rsid w:val="00C25272"/>
    <w:rsid w:val="00C30E34"/>
    <w:rsid w:val="00C61709"/>
    <w:rsid w:val="00C64AEF"/>
    <w:rsid w:val="00CB4729"/>
    <w:rsid w:val="00D00BA6"/>
    <w:rsid w:val="00D04666"/>
    <w:rsid w:val="00D7134D"/>
    <w:rsid w:val="00DB6B38"/>
    <w:rsid w:val="00E165BE"/>
    <w:rsid w:val="00EB4F39"/>
    <w:rsid w:val="00F238E9"/>
    <w:rsid w:val="00F30964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3A6DD7"/>
  <w15:chartTrackingRefBased/>
  <w15:docId w15:val="{74E748E9-4D5F-4F77-9396-DE0B1A8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D4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0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Harold\Documents\Squash\Tournaments\Draws\4%20dr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draw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Harold</dc:creator>
  <cp:keywords/>
  <cp:lastModifiedBy>Wanganui Squash Club</cp:lastModifiedBy>
  <cp:revision>2</cp:revision>
  <cp:lastPrinted>2019-01-30T00:58:00Z</cp:lastPrinted>
  <dcterms:created xsi:type="dcterms:W3CDTF">2019-01-30T00:59:00Z</dcterms:created>
  <dcterms:modified xsi:type="dcterms:W3CDTF">2019-01-30T00:59:00Z</dcterms:modified>
</cp:coreProperties>
</file>