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5A79" w14:textId="6F36411E" w:rsidR="008342AC" w:rsidRDefault="00BF08CD" w:rsidP="00C41388">
      <w:pPr>
        <w:rPr>
          <w:b/>
          <w:sz w:val="36"/>
          <w:szCs w:val="36"/>
        </w:rPr>
      </w:pPr>
      <w:r>
        <w:rPr>
          <w:noProof/>
        </w:rPr>
        <w:pict w14:anchorId="44A8E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71.5pt;margin-top:2.9pt;width:201pt;height:78.7pt;z-index:251657728;mso-position-horizontal-relative:text;mso-position-vertical-relative:text;mso-width-relative:page;mso-height-relative:page">
            <v:imagedata r:id="rId6" o:title="Wsquash05 (004)"/>
          </v:shape>
        </w:pict>
      </w:r>
      <w:r w:rsidR="008342AC">
        <w:rPr>
          <w:b/>
          <w:sz w:val="36"/>
          <w:szCs w:val="36"/>
        </w:rPr>
        <w:t>Division</w:t>
      </w:r>
    </w:p>
    <w:p w14:paraId="1238C686" w14:textId="1DB0E4FD" w:rsidR="00986907" w:rsidRDefault="008342AC" w:rsidP="00C41388">
      <w:pPr>
        <w:rPr>
          <w:b/>
          <w:sz w:val="36"/>
          <w:szCs w:val="36"/>
        </w:rPr>
      </w:pPr>
      <w:r>
        <w:rPr>
          <w:b/>
          <w:sz w:val="36"/>
          <w:szCs w:val="36"/>
        </w:rPr>
        <w:t>_</w:t>
      </w:r>
      <w:r w:rsidR="00525844">
        <w:rPr>
          <w:b/>
          <w:sz w:val="36"/>
          <w:szCs w:val="36"/>
        </w:rPr>
        <w:t>__</w:t>
      </w:r>
      <w:r w:rsidR="00BF08CD">
        <w:rPr>
          <w:b/>
          <w:sz w:val="36"/>
          <w:szCs w:val="36"/>
        </w:rPr>
        <w:t>Men 65-74</w:t>
      </w:r>
      <w:r w:rsidR="00525844">
        <w:rPr>
          <w:b/>
          <w:sz w:val="36"/>
          <w:szCs w:val="36"/>
        </w:rPr>
        <w:t>________________________________</w:t>
      </w:r>
    </w:p>
    <w:p w14:paraId="2724BE2D" w14:textId="77777777" w:rsidR="00986907" w:rsidRPr="00986907" w:rsidRDefault="00986907" w:rsidP="00C41388">
      <w:pPr>
        <w:rPr>
          <w:b/>
          <w:sz w:val="16"/>
          <w:szCs w:val="16"/>
        </w:rPr>
      </w:pPr>
    </w:p>
    <w:tbl>
      <w:tblPr>
        <w:tblW w:w="15613" w:type="dxa"/>
        <w:tblLook w:val="04A0" w:firstRow="1" w:lastRow="0" w:firstColumn="1" w:lastColumn="0" w:noHBand="0" w:noVBand="1"/>
      </w:tblPr>
      <w:tblGrid>
        <w:gridCol w:w="1825"/>
        <w:gridCol w:w="519"/>
        <w:gridCol w:w="3061"/>
        <w:gridCol w:w="1670"/>
        <w:gridCol w:w="162"/>
        <w:gridCol w:w="1087"/>
        <w:gridCol w:w="362"/>
        <w:gridCol w:w="530"/>
        <w:gridCol w:w="446"/>
        <w:gridCol w:w="243"/>
        <w:gridCol w:w="1118"/>
        <w:gridCol w:w="1276"/>
        <w:gridCol w:w="1323"/>
        <w:gridCol w:w="745"/>
        <w:gridCol w:w="556"/>
        <w:gridCol w:w="690"/>
      </w:tblGrid>
      <w:tr w:rsidR="00624207" w:rsidRPr="00326EC8" w14:paraId="43030DA9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47A0805D" w14:textId="77777777" w:rsidR="002D388A" w:rsidRPr="00326EC8" w:rsidRDefault="00C41388" w:rsidP="001B75B8">
            <w:pPr>
              <w:spacing w:after="0"/>
              <w:rPr>
                <w:sz w:val="28"/>
                <w:szCs w:val="28"/>
              </w:rPr>
            </w:pPr>
            <w:r w:rsidRPr="00326EC8">
              <w:rPr>
                <w:sz w:val="28"/>
                <w:szCs w:val="28"/>
              </w:rPr>
              <w:t xml:space="preserve"> </w:t>
            </w:r>
            <w:r w:rsidR="002E2E9C" w:rsidRPr="00326EC8">
              <w:rPr>
                <w:sz w:val="28"/>
                <w:szCs w:val="28"/>
              </w:rPr>
              <w:t>(1)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C94" w14:textId="1CBC1972" w:rsidR="002D388A" w:rsidRPr="00326EC8" w:rsidRDefault="00BF08CD" w:rsidP="003D7B09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Nicolaas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Lombad</w:t>
            </w:r>
            <w:proofErr w:type="spellEnd"/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C119014" w14:textId="77777777" w:rsidR="002D388A" w:rsidRPr="00326EC8" w:rsidRDefault="002D388A" w:rsidP="0098690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14:paraId="38D121EA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</w:tcPr>
          <w:p w14:paraId="4A0ECEE5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35240C92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36386752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14:paraId="672FF751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FBFFC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4ED0D" w14:textId="45F28B3B" w:rsidR="002D388A" w:rsidRPr="00326EC8" w:rsidRDefault="00BF08CD" w:rsidP="00326EC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5.30PM</w:t>
            </w:r>
          </w:p>
        </w:tc>
        <w:tc>
          <w:tcPr>
            <w:tcW w:w="2699" w:type="dxa"/>
            <w:gridSpan w:val="5"/>
            <w:tcBorders>
              <w:left w:val="single" w:sz="4" w:space="0" w:color="auto"/>
            </w:tcBorders>
          </w:tcPr>
          <w:p w14:paraId="49670901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</w:tcPr>
          <w:p w14:paraId="10D139D1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45A3C138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2D388A" w:rsidRPr="00326EC8" w14:paraId="4F1E96CE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2CE096CC" w14:textId="77777777" w:rsidR="002D388A" w:rsidRPr="00326EC8" w:rsidRDefault="002E2E9C" w:rsidP="00326EC8">
            <w:pPr>
              <w:spacing w:after="0"/>
              <w:rPr>
                <w:sz w:val="28"/>
                <w:szCs w:val="28"/>
              </w:rPr>
            </w:pPr>
            <w:r w:rsidRPr="00326EC8">
              <w:rPr>
                <w:sz w:val="28"/>
                <w:szCs w:val="28"/>
              </w:rPr>
              <w:t>(8)</w:t>
            </w:r>
            <w:r w:rsidR="00167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A10" w14:textId="5767512D" w:rsidR="002D388A" w:rsidRPr="00326EC8" w:rsidRDefault="00BF08CD" w:rsidP="00BF08C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Morahan</w:t>
            </w:r>
            <w:proofErr w:type="spellEnd"/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8B7C5D" w14:textId="77777777" w:rsidR="002D388A" w:rsidRPr="001B75B8" w:rsidRDefault="002D388A" w:rsidP="00326EC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2EF2D9" w14:textId="77777777" w:rsidR="002D388A" w:rsidRPr="00326EC8" w:rsidRDefault="002D388A" w:rsidP="001B75B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</w:tcPr>
          <w:p w14:paraId="2C273A5C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77F6B8DB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342AC956" w14:textId="77777777" w:rsidTr="00BF08CD">
        <w:trPr>
          <w:gridAfter w:val="1"/>
          <w:wAfter w:w="690" w:type="dxa"/>
          <w:trHeight w:val="331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14:paraId="638C3061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28E763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919" w:type="dxa"/>
            <w:gridSpan w:val="3"/>
            <w:tcBorders>
              <w:right w:val="single" w:sz="4" w:space="0" w:color="auto"/>
            </w:tcBorders>
          </w:tcPr>
          <w:p w14:paraId="004174E5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E23F2" w14:textId="1BAD3582" w:rsidR="002D388A" w:rsidRPr="001B75B8" w:rsidRDefault="00BF08CD" w:rsidP="001B75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 11.30AM M655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</w:tcBorders>
          </w:tcPr>
          <w:p w14:paraId="0725E1F2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5359B969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3CBDBBC5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687ABA10" w14:textId="77777777" w:rsidR="002D388A" w:rsidRPr="00326EC8" w:rsidRDefault="002E2E9C" w:rsidP="001B75B8">
            <w:pPr>
              <w:spacing w:after="0"/>
              <w:rPr>
                <w:sz w:val="28"/>
                <w:szCs w:val="28"/>
              </w:rPr>
            </w:pPr>
            <w:r w:rsidRPr="00326EC8">
              <w:rPr>
                <w:sz w:val="28"/>
                <w:szCs w:val="28"/>
              </w:rPr>
              <w:t>(5)</w:t>
            </w:r>
            <w:r w:rsidR="00167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40DF23" w14:textId="0D347D68" w:rsidR="002D388A" w:rsidRPr="00326EC8" w:rsidRDefault="00BF08CD" w:rsidP="003D7B0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Barrow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EBD2E10" w14:textId="77777777" w:rsidR="002D388A" w:rsidRPr="00326EC8" w:rsidRDefault="002D388A" w:rsidP="001B75B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9CE850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tcBorders>
              <w:left w:val="single" w:sz="4" w:space="0" w:color="auto"/>
            </w:tcBorders>
          </w:tcPr>
          <w:p w14:paraId="5089305C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3A111775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7EA5AE3C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14:paraId="55D94D5B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7F44" w14:textId="77777777" w:rsidR="002D388A" w:rsidRPr="001B75B8" w:rsidRDefault="002D388A" w:rsidP="00326EC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C141A10" w14:textId="2546487C" w:rsidR="002D388A" w:rsidRPr="001B75B8" w:rsidRDefault="00BF08CD" w:rsidP="003D7B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5.30PM</w:t>
            </w:r>
          </w:p>
        </w:tc>
        <w:tc>
          <w:tcPr>
            <w:tcW w:w="2699" w:type="dxa"/>
            <w:gridSpan w:val="5"/>
            <w:tcBorders>
              <w:left w:val="nil"/>
              <w:right w:val="single" w:sz="4" w:space="0" w:color="auto"/>
            </w:tcBorders>
          </w:tcPr>
          <w:p w14:paraId="1A38A0CC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tcBorders>
              <w:left w:val="single" w:sz="4" w:space="0" w:color="auto"/>
            </w:tcBorders>
          </w:tcPr>
          <w:p w14:paraId="097D6271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2A364299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2D388A" w:rsidRPr="00326EC8" w14:paraId="55A24286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351A3F04" w14:textId="77777777" w:rsidR="002D388A" w:rsidRPr="00326EC8" w:rsidRDefault="002E2E9C" w:rsidP="001B75B8">
            <w:pPr>
              <w:spacing w:after="0"/>
              <w:rPr>
                <w:sz w:val="28"/>
                <w:szCs w:val="28"/>
              </w:rPr>
            </w:pPr>
            <w:r w:rsidRPr="00326EC8">
              <w:rPr>
                <w:sz w:val="28"/>
                <w:szCs w:val="28"/>
              </w:rPr>
              <w:t>(4)</w:t>
            </w:r>
            <w:r w:rsidR="00167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2CF" w14:textId="0C557F3C" w:rsidR="002D388A" w:rsidRPr="00326EC8" w:rsidRDefault="00BF08CD" w:rsidP="003D7B0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Barnes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</w:tcBorders>
          </w:tcPr>
          <w:p w14:paraId="7E3FEE8A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tcBorders>
              <w:right w:val="single" w:sz="4" w:space="0" w:color="auto"/>
            </w:tcBorders>
          </w:tcPr>
          <w:p w14:paraId="75AF212F" w14:textId="77777777" w:rsidR="002D388A" w:rsidRPr="001B75B8" w:rsidRDefault="002D388A" w:rsidP="003D7B09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A990E6B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3CCB12EF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3BD5CBFF" w14:textId="77777777" w:rsidTr="00BF08CD">
        <w:trPr>
          <w:gridAfter w:val="1"/>
          <w:wAfter w:w="690" w:type="dxa"/>
          <w:trHeight w:val="331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14:paraId="4CDEF781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C9EE20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919" w:type="dxa"/>
            <w:gridSpan w:val="3"/>
          </w:tcPr>
          <w:p w14:paraId="7DC1086E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tcBorders>
              <w:right w:val="single" w:sz="4" w:space="0" w:color="auto"/>
            </w:tcBorders>
          </w:tcPr>
          <w:p w14:paraId="716D56C0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AA5E815" w14:textId="46F70FD5" w:rsidR="002D388A" w:rsidRPr="00326EC8" w:rsidRDefault="00BF08CD" w:rsidP="00326E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1PM M657</w:t>
            </w:r>
          </w:p>
        </w:tc>
        <w:tc>
          <w:tcPr>
            <w:tcW w:w="556" w:type="dxa"/>
          </w:tcPr>
          <w:p w14:paraId="19C52980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66FAE7C2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13FFCDD5" w14:textId="77777777" w:rsidR="002D388A" w:rsidRPr="00326EC8" w:rsidRDefault="002E2E9C" w:rsidP="001B75B8">
            <w:pPr>
              <w:spacing w:after="0"/>
              <w:rPr>
                <w:sz w:val="28"/>
                <w:szCs w:val="28"/>
              </w:rPr>
            </w:pPr>
            <w:r w:rsidRPr="00326EC8">
              <w:rPr>
                <w:sz w:val="28"/>
                <w:szCs w:val="28"/>
              </w:rPr>
              <w:t>(3)</w:t>
            </w:r>
            <w:r w:rsidR="00167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0FD6" w14:textId="635C8766" w:rsidR="002D388A" w:rsidRPr="00326EC8" w:rsidRDefault="00BF08CD" w:rsidP="003D7B0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Cockburn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9D46C12" w14:textId="77777777" w:rsidR="002D388A" w:rsidRPr="00326EC8" w:rsidRDefault="002D388A" w:rsidP="001B75B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tcBorders>
              <w:right w:val="single" w:sz="4" w:space="0" w:color="auto"/>
            </w:tcBorders>
          </w:tcPr>
          <w:p w14:paraId="0542B487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tcBorders>
              <w:left w:val="single" w:sz="4" w:space="0" w:color="auto"/>
            </w:tcBorders>
          </w:tcPr>
          <w:p w14:paraId="6B14452E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03AEE103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13F2D4E3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14:paraId="4299FC1B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9709A" w14:textId="77777777" w:rsidR="002D388A" w:rsidRPr="001B75B8" w:rsidRDefault="002D388A" w:rsidP="00326EC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180C9" w14:textId="7368BED1" w:rsidR="002D388A" w:rsidRPr="001B75B8" w:rsidRDefault="00BF08CD" w:rsidP="003D7B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5.30PM</w:t>
            </w:r>
          </w:p>
        </w:tc>
        <w:tc>
          <w:tcPr>
            <w:tcW w:w="26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868BBD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  <w:tcBorders>
              <w:left w:val="single" w:sz="4" w:space="0" w:color="auto"/>
            </w:tcBorders>
          </w:tcPr>
          <w:p w14:paraId="46ABC114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461AF9ED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738B1B17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65DDCF7F" w14:textId="77777777" w:rsidR="002D388A" w:rsidRPr="00326EC8" w:rsidRDefault="002E2E9C" w:rsidP="001B75B8">
            <w:pPr>
              <w:spacing w:after="0"/>
              <w:rPr>
                <w:sz w:val="28"/>
                <w:szCs w:val="28"/>
              </w:rPr>
            </w:pPr>
            <w:r w:rsidRPr="00326EC8">
              <w:rPr>
                <w:sz w:val="28"/>
                <w:szCs w:val="28"/>
              </w:rPr>
              <w:t>(6)</w:t>
            </w:r>
            <w:r w:rsidR="00167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1C79" w14:textId="0EB6E61A" w:rsidR="002D388A" w:rsidRPr="00326EC8" w:rsidRDefault="00BF08CD" w:rsidP="003D7B0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Warwick </w:t>
            </w:r>
            <w:proofErr w:type="spellStart"/>
            <w:r>
              <w:rPr>
                <w:sz w:val="28"/>
                <w:szCs w:val="28"/>
              </w:rPr>
              <w:t>Jost</w:t>
            </w:r>
            <w:proofErr w:type="spellEnd"/>
          </w:p>
        </w:tc>
        <w:tc>
          <w:tcPr>
            <w:tcW w:w="2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46FF8F" w14:textId="77777777" w:rsidR="002D388A" w:rsidRPr="001B75B8" w:rsidRDefault="002D388A" w:rsidP="00326EC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43B" w14:textId="79B6A535" w:rsidR="002D388A" w:rsidRPr="00326EC8" w:rsidRDefault="00BF08CD" w:rsidP="001B75B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 12.15PM M656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</w:tcBorders>
          </w:tcPr>
          <w:p w14:paraId="519448C2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40B825B3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2EB3675F" w14:textId="77777777" w:rsidTr="00BF08CD">
        <w:trPr>
          <w:gridAfter w:val="1"/>
          <w:wAfter w:w="690" w:type="dxa"/>
          <w:trHeight w:val="331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14:paraId="3A9B441B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90984C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919" w:type="dxa"/>
            <w:gridSpan w:val="3"/>
            <w:tcBorders>
              <w:right w:val="single" w:sz="4" w:space="0" w:color="auto"/>
            </w:tcBorders>
          </w:tcPr>
          <w:p w14:paraId="532F894E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1B34C2D" w14:textId="77777777" w:rsidR="002D388A" w:rsidRPr="00326EC8" w:rsidRDefault="002D388A" w:rsidP="0016733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</w:tcPr>
          <w:p w14:paraId="367E4832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25A46495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2D388A" w:rsidRPr="00326EC8" w14:paraId="3454E340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339166AD" w14:textId="77777777" w:rsidR="002D388A" w:rsidRPr="00326EC8" w:rsidRDefault="002E2E9C" w:rsidP="001B75B8">
            <w:pPr>
              <w:spacing w:after="0"/>
              <w:rPr>
                <w:sz w:val="28"/>
                <w:szCs w:val="28"/>
              </w:rPr>
            </w:pPr>
            <w:r w:rsidRPr="00326EC8">
              <w:rPr>
                <w:sz w:val="28"/>
                <w:szCs w:val="28"/>
              </w:rPr>
              <w:t>(7)</w:t>
            </w:r>
            <w:r w:rsidR="00167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D968" w14:textId="33B18418" w:rsidR="002D388A" w:rsidRPr="00326EC8" w:rsidRDefault="00BF08CD" w:rsidP="003D7B0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Phil </w:t>
            </w:r>
            <w:proofErr w:type="spellStart"/>
            <w:r>
              <w:rPr>
                <w:sz w:val="28"/>
                <w:szCs w:val="28"/>
              </w:rPr>
              <w:t>Richdale</w:t>
            </w:r>
            <w:proofErr w:type="spellEnd"/>
          </w:p>
        </w:tc>
        <w:tc>
          <w:tcPr>
            <w:tcW w:w="2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4D77" w14:textId="77777777" w:rsidR="002D388A" w:rsidRPr="00326EC8" w:rsidRDefault="002D388A" w:rsidP="001B75B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tcBorders>
              <w:left w:val="single" w:sz="4" w:space="0" w:color="auto"/>
            </w:tcBorders>
          </w:tcPr>
          <w:p w14:paraId="44218A40" w14:textId="77777777" w:rsidR="002D388A" w:rsidRPr="00326EC8" w:rsidRDefault="002D388A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</w:tcPr>
          <w:p w14:paraId="55C17FAE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7B4C2C85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2D388A" w:rsidRPr="00326EC8" w14:paraId="6DFF703B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14:paraId="379EEEAF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780A5" w14:textId="77777777" w:rsidR="002D388A" w:rsidRPr="001B75B8" w:rsidRDefault="002D388A" w:rsidP="00326EC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4F284F" w14:textId="55CCFD41" w:rsidR="002D388A" w:rsidRPr="001B75B8" w:rsidRDefault="00BF08CD" w:rsidP="001B75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6PM</w:t>
            </w:r>
          </w:p>
        </w:tc>
        <w:tc>
          <w:tcPr>
            <w:tcW w:w="2699" w:type="dxa"/>
            <w:gridSpan w:val="5"/>
          </w:tcPr>
          <w:p w14:paraId="12CA4DE5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</w:tcPr>
          <w:p w14:paraId="761B12F2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07B2B611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2D388A" w:rsidRPr="00326EC8" w14:paraId="0EE64738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7B818144" w14:textId="77777777" w:rsidR="002D388A" w:rsidRPr="00326EC8" w:rsidRDefault="002E2E9C" w:rsidP="001B75B8">
            <w:pPr>
              <w:spacing w:after="0"/>
              <w:rPr>
                <w:sz w:val="28"/>
                <w:szCs w:val="28"/>
              </w:rPr>
            </w:pPr>
            <w:r w:rsidRPr="00326EC8">
              <w:rPr>
                <w:sz w:val="28"/>
                <w:szCs w:val="28"/>
              </w:rPr>
              <w:t>(2)</w:t>
            </w:r>
            <w:r w:rsidR="00167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F508" w14:textId="77988283" w:rsidR="002D388A" w:rsidRPr="00326EC8" w:rsidRDefault="00BF08CD" w:rsidP="003D7B0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Moller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</w:tcBorders>
          </w:tcPr>
          <w:p w14:paraId="33ECF9F7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14:paraId="253E4C34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3"/>
          </w:tcPr>
          <w:p w14:paraId="61FE27B4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6E4602CC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D388A" w:rsidRPr="00326EC8" w14:paraId="274BF15B" w14:textId="77777777" w:rsidTr="00BF08CD">
        <w:trPr>
          <w:gridAfter w:val="1"/>
          <w:wAfter w:w="690" w:type="dxa"/>
          <w:trHeight w:val="331"/>
        </w:trPr>
        <w:tc>
          <w:tcPr>
            <w:tcW w:w="1825" w:type="dxa"/>
            <w:tcBorders>
              <w:top w:val="single" w:sz="4" w:space="0" w:color="auto"/>
            </w:tcBorders>
          </w:tcPr>
          <w:p w14:paraId="3346F39B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43FC46FE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19" w:type="dxa"/>
            <w:gridSpan w:val="3"/>
          </w:tcPr>
          <w:p w14:paraId="403C5544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9" w:type="dxa"/>
            <w:gridSpan w:val="5"/>
          </w:tcPr>
          <w:p w14:paraId="659FE71F" w14:textId="77777777" w:rsidR="002D388A" w:rsidRPr="00326EC8" w:rsidRDefault="002E2E9C" w:rsidP="00326EC8">
            <w:pPr>
              <w:spacing w:after="0"/>
              <w:rPr>
                <w:b/>
                <w:sz w:val="28"/>
                <w:szCs w:val="28"/>
              </w:rPr>
            </w:pPr>
            <w:r w:rsidRPr="00326EC8">
              <w:rPr>
                <w:b/>
                <w:sz w:val="28"/>
                <w:szCs w:val="28"/>
              </w:rPr>
              <w:t>SPECIAL PLATE</w:t>
            </w:r>
          </w:p>
        </w:tc>
        <w:tc>
          <w:tcPr>
            <w:tcW w:w="3344" w:type="dxa"/>
            <w:gridSpan w:val="3"/>
          </w:tcPr>
          <w:p w14:paraId="42726CCC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14:paraId="3AC4B476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2D388A" w:rsidRPr="00326EC8" w14:paraId="0682547D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</w:tcPr>
          <w:p w14:paraId="2776E569" w14:textId="77777777" w:rsidR="002D388A" w:rsidRPr="00326EC8" w:rsidRDefault="002E2E9C" w:rsidP="00326EC8">
            <w:pPr>
              <w:spacing w:after="0"/>
              <w:rPr>
                <w:sz w:val="28"/>
                <w:szCs w:val="28"/>
              </w:rPr>
            </w:pPr>
            <w:r w:rsidRPr="00326EC8">
              <w:rPr>
                <w:b/>
                <w:sz w:val="28"/>
                <w:szCs w:val="28"/>
              </w:rPr>
              <w:t>PLATE</w:t>
            </w:r>
          </w:p>
        </w:tc>
        <w:tc>
          <w:tcPr>
            <w:tcW w:w="3580" w:type="dxa"/>
            <w:gridSpan w:val="2"/>
          </w:tcPr>
          <w:p w14:paraId="174BAD36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2"/>
          </w:tcPr>
          <w:p w14:paraId="4D40AFB5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86" w:type="dxa"/>
            <w:gridSpan w:val="6"/>
            <w:tcBorders>
              <w:bottom w:val="single" w:sz="4" w:space="0" w:color="auto"/>
            </w:tcBorders>
          </w:tcPr>
          <w:p w14:paraId="45A18A58" w14:textId="77777777" w:rsidR="002D388A" w:rsidRPr="00326EC8" w:rsidRDefault="002D388A" w:rsidP="0096002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14:paraId="614538C5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2"/>
          </w:tcPr>
          <w:p w14:paraId="379FBF80" w14:textId="77777777" w:rsidR="002D388A" w:rsidRPr="00326EC8" w:rsidRDefault="002D388A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2B22A2EE" w14:textId="77777777" w:rsidTr="00BF08CD">
        <w:trPr>
          <w:gridAfter w:val="1"/>
          <w:wAfter w:w="690" w:type="dxa"/>
          <w:trHeight w:val="351"/>
        </w:trPr>
        <w:tc>
          <w:tcPr>
            <w:tcW w:w="1825" w:type="dxa"/>
          </w:tcPr>
          <w:p w14:paraId="50F001B9" w14:textId="77777777" w:rsidR="00624207" w:rsidRPr="00326EC8" w:rsidRDefault="00624207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</w:tcPr>
          <w:p w14:paraId="227EE688" w14:textId="77777777" w:rsidR="00624207" w:rsidRPr="00326EC8" w:rsidRDefault="00624207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2"/>
          </w:tcPr>
          <w:p w14:paraId="795EBE74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86" w:type="dxa"/>
            <w:gridSpan w:val="6"/>
            <w:tcBorders>
              <w:right w:val="single" w:sz="4" w:space="0" w:color="auto"/>
            </w:tcBorders>
          </w:tcPr>
          <w:p w14:paraId="42BD5A2F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</w:tcPr>
          <w:p w14:paraId="7539823B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2"/>
          </w:tcPr>
          <w:p w14:paraId="3A460460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597A0323" w14:textId="77777777" w:rsidTr="00BF08CD">
        <w:trPr>
          <w:gridAfter w:val="1"/>
          <w:wAfter w:w="690" w:type="dxa"/>
          <w:trHeight w:val="351"/>
        </w:trPr>
        <w:tc>
          <w:tcPr>
            <w:tcW w:w="2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D145F2" w14:textId="77777777" w:rsidR="00624207" w:rsidRPr="00326EC8" w:rsidRDefault="00624207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79754BAC" w14:textId="77777777" w:rsidR="00624207" w:rsidRPr="00326EC8" w:rsidRDefault="00624207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2"/>
          </w:tcPr>
          <w:p w14:paraId="23E501F1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86" w:type="dxa"/>
            <w:gridSpan w:val="6"/>
            <w:tcBorders>
              <w:right w:val="single" w:sz="4" w:space="0" w:color="auto"/>
            </w:tcBorders>
            <w:vAlign w:val="bottom"/>
          </w:tcPr>
          <w:p w14:paraId="23884927" w14:textId="77777777" w:rsidR="00624207" w:rsidRPr="00290A40" w:rsidRDefault="00624207" w:rsidP="0096002F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6B2566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2"/>
          </w:tcPr>
          <w:p w14:paraId="2F8697CB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76F2ACEE" w14:textId="77777777" w:rsidTr="00BF08CD">
        <w:trPr>
          <w:gridAfter w:val="1"/>
          <w:wAfter w:w="690" w:type="dxa"/>
          <w:trHeight w:val="331"/>
        </w:trPr>
        <w:tc>
          <w:tcPr>
            <w:tcW w:w="23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D73EFD" w14:textId="77777777" w:rsidR="00624207" w:rsidRPr="00290A40" w:rsidRDefault="00624207" w:rsidP="00326EC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519E" w14:textId="5D187F4B" w:rsidR="00624207" w:rsidRPr="00326EC8" w:rsidRDefault="00BF08CD" w:rsidP="0096002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 1PM M65P1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</w:tcBorders>
          </w:tcPr>
          <w:p w14:paraId="527FEED8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8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0FAA326" w14:textId="77777777" w:rsidR="00624207" w:rsidRPr="00326EC8" w:rsidRDefault="00624207" w:rsidP="0016733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5191A3" w14:textId="1ADE0E07" w:rsidR="00624207" w:rsidRPr="00326EC8" w:rsidRDefault="00BF08CD" w:rsidP="00326E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11.30AM M65SP</w:t>
            </w:r>
          </w:p>
        </w:tc>
        <w:tc>
          <w:tcPr>
            <w:tcW w:w="1301" w:type="dxa"/>
            <w:gridSpan w:val="2"/>
          </w:tcPr>
          <w:p w14:paraId="264D1A32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7EBB7E22" w14:textId="77777777" w:rsidTr="00BF08CD">
        <w:trPr>
          <w:gridAfter w:val="1"/>
          <w:wAfter w:w="690" w:type="dxa"/>
          <w:trHeight w:val="351"/>
        </w:trPr>
        <w:tc>
          <w:tcPr>
            <w:tcW w:w="2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E10C36" w14:textId="77777777" w:rsidR="00624207" w:rsidRPr="00326EC8" w:rsidRDefault="00624207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E673C" w14:textId="77777777" w:rsidR="00624207" w:rsidRPr="00326EC8" w:rsidRDefault="00624207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auto"/>
            </w:tcBorders>
          </w:tcPr>
          <w:p w14:paraId="61EB26B0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86" w:type="dxa"/>
            <w:gridSpan w:val="6"/>
            <w:tcBorders>
              <w:top w:val="single" w:sz="4" w:space="0" w:color="auto"/>
            </w:tcBorders>
          </w:tcPr>
          <w:p w14:paraId="15380921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 w14:paraId="21C2ECA4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2"/>
          </w:tcPr>
          <w:p w14:paraId="4DFD0527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2FCBBCD9" w14:textId="77777777" w:rsidTr="00BF08CD">
        <w:trPr>
          <w:gridAfter w:val="1"/>
          <w:wAfter w:w="690" w:type="dxa"/>
          <w:trHeight w:val="331"/>
        </w:trPr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79E2DDCD" w14:textId="77777777" w:rsidR="00624207" w:rsidRPr="00326EC8" w:rsidRDefault="00624207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right w:val="single" w:sz="4" w:space="0" w:color="auto"/>
            </w:tcBorders>
            <w:vAlign w:val="bottom"/>
          </w:tcPr>
          <w:p w14:paraId="0F6400A1" w14:textId="77777777" w:rsidR="00624207" w:rsidRPr="00290A40" w:rsidRDefault="00624207" w:rsidP="00326EC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14:paraId="0A78DD69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5"/>
          </w:tcPr>
          <w:p w14:paraId="59D2AC1B" w14:textId="77777777" w:rsidR="00624207" w:rsidRPr="00326EC8" w:rsidRDefault="00624207" w:rsidP="00326EC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4"/>
          </w:tcPr>
          <w:p w14:paraId="02217309" w14:textId="77777777" w:rsidR="00624207" w:rsidRPr="00326EC8" w:rsidRDefault="00624207" w:rsidP="00326EC8">
            <w:pPr>
              <w:spacing w:after="0"/>
              <w:rPr>
                <w:b/>
                <w:sz w:val="28"/>
                <w:szCs w:val="28"/>
              </w:rPr>
            </w:pPr>
            <w:r w:rsidRPr="00326EC8">
              <w:rPr>
                <w:b/>
                <w:sz w:val="28"/>
                <w:szCs w:val="28"/>
              </w:rPr>
              <w:t>CONSOLATION PLATE</w:t>
            </w:r>
          </w:p>
        </w:tc>
        <w:tc>
          <w:tcPr>
            <w:tcW w:w="1301" w:type="dxa"/>
            <w:gridSpan w:val="2"/>
          </w:tcPr>
          <w:p w14:paraId="5846D0F9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167337" w:rsidRPr="00326EC8" w14:paraId="62F5BB32" w14:textId="77777777" w:rsidTr="00BF08CD">
        <w:trPr>
          <w:trHeight w:val="351"/>
        </w:trPr>
        <w:tc>
          <w:tcPr>
            <w:tcW w:w="2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1899E3" w14:textId="77777777" w:rsidR="00167337" w:rsidRPr="00326EC8" w:rsidRDefault="00167337" w:rsidP="00167337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68D4771F" w14:textId="77777777" w:rsidR="00167337" w:rsidRPr="00326EC8" w:rsidRDefault="00167337" w:rsidP="00326EC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9EAE26A" w14:textId="4963D369" w:rsidR="00167337" w:rsidRPr="00167337" w:rsidRDefault="00BF08CD" w:rsidP="001673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11.30AM M65P3</w:t>
            </w:r>
          </w:p>
        </w:tc>
        <w:tc>
          <w:tcPr>
            <w:tcW w:w="1219" w:type="dxa"/>
            <w:gridSpan w:val="3"/>
          </w:tcPr>
          <w:p w14:paraId="02FCC38B" w14:textId="77777777" w:rsidR="00167337" w:rsidRPr="00326EC8" w:rsidRDefault="0016733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708" w:type="dxa"/>
            <w:gridSpan w:val="6"/>
          </w:tcPr>
          <w:p w14:paraId="35E66677" w14:textId="77777777" w:rsidR="00167337" w:rsidRPr="00326EC8" w:rsidRDefault="00167337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7DCBCA38" w14:textId="77777777" w:rsidTr="00BF08CD">
        <w:trPr>
          <w:gridAfter w:val="1"/>
          <w:wAfter w:w="690" w:type="dxa"/>
          <w:trHeight w:val="331"/>
        </w:trPr>
        <w:tc>
          <w:tcPr>
            <w:tcW w:w="23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81B6773" w14:textId="77777777" w:rsidR="00624207" w:rsidRPr="00290A40" w:rsidRDefault="00624207" w:rsidP="0096002F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B0A" w14:textId="24BCDFD0" w:rsidR="00624207" w:rsidRPr="00326EC8" w:rsidRDefault="00BF08CD" w:rsidP="0096002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 2.30PM M65P2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</w:tcBorders>
          </w:tcPr>
          <w:p w14:paraId="5A832451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14:paraId="74150E6A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6D6F44A" w14:textId="77777777" w:rsidR="00624207" w:rsidRPr="00290A40" w:rsidRDefault="00624207" w:rsidP="00326EC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66976B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</w:tr>
      <w:tr w:rsidR="00624207" w:rsidRPr="00326EC8" w14:paraId="4F4470B2" w14:textId="77777777" w:rsidTr="00BF08CD">
        <w:trPr>
          <w:gridAfter w:val="1"/>
          <w:wAfter w:w="690" w:type="dxa"/>
          <w:trHeight w:val="351"/>
        </w:trPr>
        <w:tc>
          <w:tcPr>
            <w:tcW w:w="2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19CB32" w14:textId="77777777" w:rsidR="00624207" w:rsidRPr="00326EC8" w:rsidRDefault="00624207" w:rsidP="00167337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</w:tcPr>
          <w:p w14:paraId="0E94F297" w14:textId="77777777" w:rsidR="00624207" w:rsidRPr="00167337" w:rsidRDefault="00624207" w:rsidP="001673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14:paraId="032B51E4" w14:textId="77777777" w:rsidR="00624207" w:rsidRPr="00167337" w:rsidRDefault="00624207" w:rsidP="00326E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3"/>
          </w:tcPr>
          <w:p w14:paraId="2FF152CC" w14:textId="77777777" w:rsidR="00624207" w:rsidRPr="00326EC8" w:rsidRDefault="00624207" w:rsidP="00326EC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8023414" w14:textId="77777777" w:rsidR="00624207" w:rsidRPr="00326EC8" w:rsidRDefault="00624207" w:rsidP="00167337">
            <w:pPr>
              <w:tabs>
                <w:tab w:val="left" w:pos="2995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794B72F" w14:textId="347CC435" w:rsidR="00624207" w:rsidRPr="00326EC8" w:rsidRDefault="00BF08CD" w:rsidP="00326E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12.15PM M65CP</w:t>
            </w:r>
          </w:p>
        </w:tc>
      </w:tr>
    </w:tbl>
    <w:p w14:paraId="0FA448B7" w14:textId="77777777" w:rsidR="00AD52D4" w:rsidRPr="00727A62" w:rsidRDefault="00AD52D4" w:rsidP="00986907">
      <w:pPr>
        <w:tabs>
          <w:tab w:val="left" w:pos="5395"/>
        </w:tabs>
        <w:rPr>
          <w:sz w:val="28"/>
          <w:szCs w:val="28"/>
        </w:rPr>
      </w:pPr>
    </w:p>
    <w:sectPr w:rsidR="00AD52D4" w:rsidRPr="00727A62" w:rsidSect="00D074F0">
      <w:pgSz w:w="16838" w:h="11906" w:orient="landscape"/>
      <w:pgMar w:top="426" w:right="111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E271" w14:textId="77777777" w:rsidR="00EC79FE" w:rsidRDefault="00EC79FE" w:rsidP="00624207">
      <w:pPr>
        <w:spacing w:after="0"/>
      </w:pPr>
      <w:r>
        <w:separator/>
      </w:r>
    </w:p>
  </w:endnote>
  <w:endnote w:type="continuationSeparator" w:id="0">
    <w:p w14:paraId="627303E0" w14:textId="77777777" w:rsidR="00EC79FE" w:rsidRDefault="00EC79FE" w:rsidP="00624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0709" w14:textId="77777777" w:rsidR="00EC79FE" w:rsidRDefault="00EC79FE" w:rsidP="00624207">
      <w:pPr>
        <w:spacing w:after="0"/>
      </w:pPr>
      <w:r>
        <w:separator/>
      </w:r>
    </w:p>
  </w:footnote>
  <w:footnote w:type="continuationSeparator" w:id="0">
    <w:p w14:paraId="521F56A1" w14:textId="77777777" w:rsidR="00EC79FE" w:rsidRDefault="00EC79FE" w:rsidP="006242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844"/>
    <w:rsid w:val="0001554D"/>
    <w:rsid w:val="00024B7E"/>
    <w:rsid w:val="00045DEE"/>
    <w:rsid w:val="000527B2"/>
    <w:rsid w:val="00052904"/>
    <w:rsid w:val="00167337"/>
    <w:rsid w:val="00193211"/>
    <w:rsid w:val="00194BD7"/>
    <w:rsid w:val="001A1D00"/>
    <w:rsid w:val="001B75B8"/>
    <w:rsid w:val="00212594"/>
    <w:rsid w:val="00262B5E"/>
    <w:rsid w:val="002839B8"/>
    <w:rsid w:val="00290A40"/>
    <w:rsid w:val="002D388A"/>
    <w:rsid w:val="002E2E9C"/>
    <w:rsid w:val="00321F4E"/>
    <w:rsid w:val="00326EC8"/>
    <w:rsid w:val="00335766"/>
    <w:rsid w:val="00376515"/>
    <w:rsid w:val="003D19AC"/>
    <w:rsid w:val="003D7B09"/>
    <w:rsid w:val="003E4B57"/>
    <w:rsid w:val="004451C1"/>
    <w:rsid w:val="004A566F"/>
    <w:rsid w:val="004F7DD4"/>
    <w:rsid w:val="005101B2"/>
    <w:rsid w:val="00521BDD"/>
    <w:rsid w:val="00525844"/>
    <w:rsid w:val="00624207"/>
    <w:rsid w:val="006437C1"/>
    <w:rsid w:val="0064593C"/>
    <w:rsid w:val="00656B47"/>
    <w:rsid w:val="006806B6"/>
    <w:rsid w:val="006F2203"/>
    <w:rsid w:val="007020F1"/>
    <w:rsid w:val="00714987"/>
    <w:rsid w:val="00727A62"/>
    <w:rsid w:val="00787BF3"/>
    <w:rsid w:val="007C4785"/>
    <w:rsid w:val="007D63AF"/>
    <w:rsid w:val="008342AC"/>
    <w:rsid w:val="008D1DD6"/>
    <w:rsid w:val="008E0196"/>
    <w:rsid w:val="008F089A"/>
    <w:rsid w:val="009370B1"/>
    <w:rsid w:val="0095676A"/>
    <w:rsid w:val="0096002F"/>
    <w:rsid w:val="00974119"/>
    <w:rsid w:val="00986907"/>
    <w:rsid w:val="009D3735"/>
    <w:rsid w:val="009F3B36"/>
    <w:rsid w:val="00A21C98"/>
    <w:rsid w:val="00AD52D4"/>
    <w:rsid w:val="00AF5A1B"/>
    <w:rsid w:val="00B742D5"/>
    <w:rsid w:val="00BC7F59"/>
    <w:rsid w:val="00BF08CD"/>
    <w:rsid w:val="00C02506"/>
    <w:rsid w:val="00C41388"/>
    <w:rsid w:val="00C713CB"/>
    <w:rsid w:val="00D074F0"/>
    <w:rsid w:val="00D26F55"/>
    <w:rsid w:val="00DC25C1"/>
    <w:rsid w:val="00DE52D9"/>
    <w:rsid w:val="00E00BF3"/>
    <w:rsid w:val="00E51790"/>
    <w:rsid w:val="00E93C80"/>
    <w:rsid w:val="00EC79FE"/>
    <w:rsid w:val="00EE5B25"/>
    <w:rsid w:val="00F01C55"/>
    <w:rsid w:val="00F6786D"/>
    <w:rsid w:val="00FB133A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4E1EC0"/>
  <w15:chartTrackingRefBased/>
  <w15:docId w15:val="{78BCC000-6C26-49CF-B26B-508654C4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2D4"/>
    <w:pPr>
      <w:spacing w:after="24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242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207"/>
  </w:style>
  <w:style w:type="paragraph" w:styleId="Footer">
    <w:name w:val="footer"/>
    <w:basedOn w:val="Normal"/>
    <w:link w:val="FooterChar"/>
    <w:uiPriority w:val="99"/>
    <w:semiHidden/>
    <w:unhideWhenUsed/>
    <w:rsid w:val="006242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207"/>
  </w:style>
  <w:style w:type="paragraph" w:styleId="BalloonText">
    <w:name w:val="Balloon Text"/>
    <w:basedOn w:val="Normal"/>
    <w:link w:val="BalloonTextChar"/>
    <w:uiPriority w:val="99"/>
    <w:semiHidden/>
    <w:unhideWhenUsed/>
    <w:rsid w:val="00BF08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nt\My%20Documents\Wanganui%20Squash%20Club\2011-12\Tournaments\8%20Dr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 Draw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student</dc:creator>
  <cp:keywords/>
  <cp:lastModifiedBy>Wanganui Squash Club</cp:lastModifiedBy>
  <cp:revision>2</cp:revision>
  <cp:lastPrinted>2019-01-30T01:18:00Z</cp:lastPrinted>
  <dcterms:created xsi:type="dcterms:W3CDTF">2019-01-30T01:19:00Z</dcterms:created>
  <dcterms:modified xsi:type="dcterms:W3CDTF">2019-01-30T01:19:00Z</dcterms:modified>
</cp:coreProperties>
</file>